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673F" w14:textId="60B39308" w:rsidR="006925BF" w:rsidRDefault="006925BF" w:rsidP="008C3494"/>
    <w:p w14:paraId="641C8E1E" w14:textId="77777777" w:rsidR="006925BF" w:rsidRDefault="006925BF" w:rsidP="00FA58C9">
      <w:pPr>
        <w:ind w:left="-270"/>
      </w:pPr>
    </w:p>
    <w:tbl>
      <w:tblPr>
        <w:tblStyle w:val="TableGrid"/>
        <w:tblW w:w="11770" w:type="dxa"/>
        <w:tblInd w:w="-365" w:type="dxa"/>
        <w:tblLook w:val="04A0" w:firstRow="1" w:lastRow="0" w:firstColumn="1" w:lastColumn="0" w:noHBand="0" w:noVBand="1"/>
      </w:tblPr>
      <w:tblGrid>
        <w:gridCol w:w="2448"/>
        <w:gridCol w:w="3024"/>
        <w:gridCol w:w="2698"/>
        <w:gridCol w:w="1800"/>
        <w:gridCol w:w="1800"/>
      </w:tblGrid>
      <w:tr w:rsidR="008C3494" w:rsidRPr="006925BF" w14:paraId="25471B4B" w14:textId="77777777" w:rsidTr="002E0EF2">
        <w:tc>
          <w:tcPr>
            <w:tcW w:w="2448" w:type="dxa"/>
            <w:vAlign w:val="center"/>
          </w:tcPr>
          <w:p w14:paraId="0CA33D7D" w14:textId="3EF073CD" w:rsidR="008C3494" w:rsidRPr="006925BF" w:rsidRDefault="008C3494" w:rsidP="008C349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6925BF">
              <w:rPr>
                <w:b/>
                <w:bCs/>
                <w:sz w:val="32"/>
                <w:szCs w:val="28"/>
                <w:u w:val="single"/>
              </w:rPr>
              <w:t>DATE</w:t>
            </w:r>
          </w:p>
        </w:tc>
        <w:tc>
          <w:tcPr>
            <w:tcW w:w="3024" w:type="dxa"/>
            <w:vAlign w:val="center"/>
          </w:tcPr>
          <w:p w14:paraId="6D7AA9B7" w14:textId="2ED97F59" w:rsidR="008C3494" w:rsidRPr="006925BF" w:rsidRDefault="008C3494" w:rsidP="008C349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6925BF">
              <w:rPr>
                <w:b/>
                <w:bCs/>
                <w:sz w:val="32"/>
                <w:szCs w:val="28"/>
                <w:u w:val="single"/>
              </w:rPr>
              <w:t>OPPONENT</w:t>
            </w:r>
          </w:p>
        </w:tc>
        <w:tc>
          <w:tcPr>
            <w:tcW w:w="2698" w:type="dxa"/>
            <w:vAlign w:val="center"/>
          </w:tcPr>
          <w:p w14:paraId="15CDD25C" w14:textId="54CFAAC4" w:rsidR="008C3494" w:rsidRPr="006925BF" w:rsidRDefault="008C3494" w:rsidP="008C349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6925BF">
              <w:rPr>
                <w:b/>
                <w:bCs/>
                <w:sz w:val="32"/>
                <w:szCs w:val="28"/>
                <w:u w:val="single"/>
              </w:rPr>
              <w:t>LOCATION</w:t>
            </w:r>
          </w:p>
        </w:tc>
        <w:tc>
          <w:tcPr>
            <w:tcW w:w="3600" w:type="dxa"/>
            <w:gridSpan w:val="2"/>
            <w:vAlign w:val="center"/>
          </w:tcPr>
          <w:p w14:paraId="140BD716" w14:textId="4B56290C" w:rsidR="008C3494" w:rsidRPr="006925BF" w:rsidRDefault="008C3494" w:rsidP="008C3494">
            <w:pPr>
              <w:jc w:val="center"/>
              <w:rPr>
                <w:b/>
                <w:bCs/>
                <w:sz w:val="32"/>
                <w:szCs w:val="28"/>
                <w:u w:val="single"/>
              </w:rPr>
            </w:pPr>
            <w:r w:rsidRPr="006925BF">
              <w:rPr>
                <w:b/>
                <w:bCs/>
                <w:sz w:val="32"/>
                <w:szCs w:val="28"/>
                <w:u w:val="single"/>
              </w:rPr>
              <w:t>TIME</w:t>
            </w:r>
          </w:p>
        </w:tc>
      </w:tr>
      <w:tr w:rsidR="007C37CC" w:rsidRPr="006925BF" w14:paraId="3DB129E8" w14:textId="77777777" w:rsidTr="002E0EF2">
        <w:tc>
          <w:tcPr>
            <w:tcW w:w="2448" w:type="dxa"/>
            <w:vAlign w:val="center"/>
          </w:tcPr>
          <w:p w14:paraId="662BF624" w14:textId="0F1C89BB" w:rsidR="007C37CC" w:rsidRPr="006925BF" w:rsidRDefault="00D2679E" w:rsidP="008C3494">
            <w:pPr>
              <w:jc w:val="center"/>
              <w:rPr>
                <w:sz w:val="32"/>
                <w:szCs w:val="28"/>
              </w:rPr>
            </w:pPr>
            <w:r w:rsidRPr="006925BF">
              <w:rPr>
                <w:sz w:val="32"/>
                <w:szCs w:val="28"/>
              </w:rPr>
              <w:t>August</w:t>
            </w:r>
            <w:r w:rsidR="007C37CC" w:rsidRPr="006925BF">
              <w:rPr>
                <w:sz w:val="32"/>
                <w:szCs w:val="28"/>
              </w:rPr>
              <w:t xml:space="preserve"> 5</w:t>
            </w:r>
          </w:p>
        </w:tc>
        <w:tc>
          <w:tcPr>
            <w:tcW w:w="3024" w:type="dxa"/>
            <w:vAlign w:val="center"/>
          </w:tcPr>
          <w:p w14:paraId="3F8EAADB" w14:textId="2E9A299C" w:rsidR="007C37CC" w:rsidRPr="006925BF" w:rsidRDefault="00315F13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MHSAA Tourney</w:t>
            </w:r>
          </w:p>
        </w:tc>
        <w:tc>
          <w:tcPr>
            <w:tcW w:w="2698" w:type="dxa"/>
            <w:vAlign w:val="center"/>
          </w:tcPr>
          <w:p w14:paraId="5F3D5CFD" w14:textId="697B3BF5" w:rsidR="007C37CC" w:rsidRPr="006925BF" w:rsidRDefault="00315F13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TBD</w:t>
            </w:r>
          </w:p>
        </w:tc>
        <w:tc>
          <w:tcPr>
            <w:tcW w:w="3600" w:type="dxa"/>
            <w:gridSpan w:val="2"/>
            <w:vAlign w:val="center"/>
          </w:tcPr>
          <w:p w14:paraId="5025300C" w14:textId="4011E662" w:rsidR="007C37CC" w:rsidRPr="006925BF" w:rsidRDefault="00315F13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TBD (Varsity)</w:t>
            </w:r>
          </w:p>
        </w:tc>
      </w:tr>
      <w:tr w:rsidR="007C37CC" w:rsidRPr="00315F13" w14:paraId="2DDC2568" w14:textId="77777777" w:rsidTr="002E0EF2">
        <w:tc>
          <w:tcPr>
            <w:tcW w:w="2448" w:type="dxa"/>
            <w:vAlign w:val="center"/>
          </w:tcPr>
          <w:p w14:paraId="0A185B33" w14:textId="29F1147B" w:rsidR="007C37CC" w:rsidRPr="00315F13" w:rsidRDefault="00D2679E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315F13">
              <w:rPr>
                <w:b/>
                <w:bCs/>
                <w:sz w:val="32"/>
                <w:szCs w:val="28"/>
              </w:rPr>
              <w:t>August</w:t>
            </w:r>
            <w:r w:rsidR="003F77A2" w:rsidRPr="00315F13">
              <w:rPr>
                <w:b/>
                <w:bCs/>
                <w:sz w:val="32"/>
                <w:szCs w:val="28"/>
              </w:rPr>
              <w:t xml:space="preserve"> </w:t>
            </w:r>
            <w:r w:rsidR="00315F13" w:rsidRPr="00315F13">
              <w:rPr>
                <w:b/>
                <w:bCs/>
                <w:sz w:val="32"/>
                <w:szCs w:val="28"/>
              </w:rPr>
              <w:t>8</w:t>
            </w:r>
          </w:p>
        </w:tc>
        <w:tc>
          <w:tcPr>
            <w:tcW w:w="3024" w:type="dxa"/>
            <w:vAlign w:val="center"/>
          </w:tcPr>
          <w:p w14:paraId="636F668D" w14:textId="1922366A" w:rsidR="007C37CC" w:rsidRPr="00315F13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315F13">
              <w:rPr>
                <w:b/>
                <w:bCs/>
                <w:sz w:val="32"/>
                <w:szCs w:val="28"/>
              </w:rPr>
              <w:t>Union</w:t>
            </w:r>
          </w:p>
        </w:tc>
        <w:tc>
          <w:tcPr>
            <w:tcW w:w="2698" w:type="dxa"/>
            <w:vAlign w:val="center"/>
          </w:tcPr>
          <w:p w14:paraId="43BE23D0" w14:textId="4E802862" w:rsidR="007C37CC" w:rsidRPr="00315F13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315F13">
              <w:rPr>
                <w:b/>
                <w:bCs/>
                <w:sz w:val="32"/>
                <w:szCs w:val="28"/>
              </w:rPr>
              <w:t>Pearl</w:t>
            </w:r>
          </w:p>
        </w:tc>
        <w:tc>
          <w:tcPr>
            <w:tcW w:w="3600" w:type="dxa"/>
            <w:gridSpan w:val="2"/>
            <w:vAlign w:val="center"/>
          </w:tcPr>
          <w:p w14:paraId="7070AE50" w14:textId="2C706BD3" w:rsidR="007C37CC" w:rsidRPr="00315F13" w:rsidRDefault="003F77A2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315F13">
              <w:rPr>
                <w:b/>
                <w:bCs/>
                <w:sz w:val="32"/>
                <w:szCs w:val="28"/>
              </w:rPr>
              <w:t>5:</w:t>
            </w:r>
            <w:r w:rsidR="00315F13" w:rsidRPr="00315F13">
              <w:rPr>
                <w:b/>
                <w:bCs/>
                <w:sz w:val="32"/>
                <w:szCs w:val="28"/>
              </w:rPr>
              <w:t>3</w:t>
            </w:r>
            <w:r w:rsidRPr="00315F13">
              <w:rPr>
                <w:b/>
                <w:bCs/>
                <w:sz w:val="32"/>
                <w:szCs w:val="28"/>
              </w:rPr>
              <w:t>0 JV/6:</w:t>
            </w:r>
            <w:r w:rsidR="00315F13" w:rsidRPr="00315F13">
              <w:rPr>
                <w:b/>
                <w:bCs/>
                <w:sz w:val="32"/>
                <w:szCs w:val="28"/>
              </w:rPr>
              <w:t>3</w:t>
            </w:r>
            <w:r w:rsidRPr="00315F13">
              <w:rPr>
                <w:b/>
                <w:bCs/>
                <w:sz w:val="32"/>
                <w:szCs w:val="28"/>
              </w:rPr>
              <w:t>0 V</w:t>
            </w:r>
          </w:p>
        </w:tc>
      </w:tr>
      <w:tr w:rsidR="003F77A2" w:rsidRPr="00D64DCB" w14:paraId="30048D32" w14:textId="77777777" w:rsidTr="002E0EF2">
        <w:tc>
          <w:tcPr>
            <w:tcW w:w="2448" w:type="dxa"/>
            <w:vAlign w:val="center"/>
          </w:tcPr>
          <w:p w14:paraId="39FF48EE" w14:textId="479D4505" w:rsidR="003F77A2" w:rsidRPr="00D64DCB" w:rsidRDefault="00D2679E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Augu</w:t>
            </w:r>
            <w:r w:rsidR="00094E04" w:rsidRPr="00D64DCB">
              <w:rPr>
                <w:sz w:val="32"/>
                <w:szCs w:val="28"/>
              </w:rPr>
              <w:t>s</w:t>
            </w:r>
            <w:r w:rsidRPr="00D64DCB">
              <w:rPr>
                <w:sz w:val="32"/>
                <w:szCs w:val="28"/>
              </w:rPr>
              <w:t>t</w:t>
            </w:r>
            <w:r w:rsidR="003F77A2" w:rsidRPr="00D64DCB">
              <w:rPr>
                <w:sz w:val="32"/>
                <w:szCs w:val="28"/>
              </w:rPr>
              <w:t xml:space="preserve"> 1</w:t>
            </w:r>
            <w:r w:rsidR="00315F13" w:rsidRPr="00D64DCB">
              <w:rPr>
                <w:sz w:val="32"/>
                <w:szCs w:val="28"/>
              </w:rPr>
              <w:t>0</w:t>
            </w:r>
          </w:p>
        </w:tc>
        <w:tc>
          <w:tcPr>
            <w:tcW w:w="3024" w:type="dxa"/>
            <w:vAlign w:val="center"/>
          </w:tcPr>
          <w:p w14:paraId="119D991F" w14:textId="2EBAD748" w:rsidR="00315F13" w:rsidRPr="00D64DCB" w:rsidRDefault="00D64DCB" w:rsidP="00315F13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@</w:t>
            </w:r>
            <w:r w:rsidR="00315F13" w:rsidRPr="00D64DCB">
              <w:rPr>
                <w:sz w:val="32"/>
                <w:szCs w:val="28"/>
              </w:rPr>
              <w:t>Newton County</w:t>
            </w:r>
          </w:p>
        </w:tc>
        <w:tc>
          <w:tcPr>
            <w:tcW w:w="2698" w:type="dxa"/>
            <w:vAlign w:val="center"/>
          </w:tcPr>
          <w:p w14:paraId="6607F8C0" w14:textId="2E2FB693" w:rsidR="003F77A2" w:rsidRPr="00D64DCB" w:rsidRDefault="00315F1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Newton County</w:t>
            </w:r>
          </w:p>
        </w:tc>
        <w:tc>
          <w:tcPr>
            <w:tcW w:w="3600" w:type="dxa"/>
            <w:gridSpan w:val="2"/>
            <w:vAlign w:val="center"/>
          </w:tcPr>
          <w:p w14:paraId="5ADECA52" w14:textId="5FC563C1" w:rsidR="003F77A2" w:rsidRPr="00D64DCB" w:rsidRDefault="003F77A2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5:30 JV/6:30 V</w:t>
            </w:r>
          </w:p>
        </w:tc>
      </w:tr>
      <w:tr w:rsidR="009D7BC3" w:rsidRPr="00D64DCB" w14:paraId="6FE8297D" w14:textId="77777777" w:rsidTr="002E0EF2">
        <w:tc>
          <w:tcPr>
            <w:tcW w:w="2448" w:type="dxa"/>
            <w:vAlign w:val="center"/>
          </w:tcPr>
          <w:p w14:paraId="563821E9" w14:textId="7E4DD374" w:rsidR="009D7BC3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August 12</w:t>
            </w:r>
          </w:p>
        </w:tc>
        <w:tc>
          <w:tcPr>
            <w:tcW w:w="3024" w:type="dxa"/>
            <w:vAlign w:val="center"/>
          </w:tcPr>
          <w:p w14:paraId="4279BDF6" w14:textId="7B03455F" w:rsidR="009D7BC3" w:rsidRPr="00D64DCB" w:rsidRDefault="009D7BC3" w:rsidP="00315F13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Germantown JV Tourney</w:t>
            </w:r>
          </w:p>
        </w:tc>
        <w:tc>
          <w:tcPr>
            <w:tcW w:w="2698" w:type="dxa"/>
            <w:vAlign w:val="center"/>
          </w:tcPr>
          <w:p w14:paraId="537969CC" w14:textId="33D7BA1A" w:rsidR="009D7BC3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Germantown</w:t>
            </w:r>
          </w:p>
        </w:tc>
        <w:tc>
          <w:tcPr>
            <w:tcW w:w="3600" w:type="dxa"/>
            <w:gridSpan w:val="2"/>
            <w:vAlign w:val="center"/>
          </w:tcPr>
          <w:p w14:paraId="73DC925F" w14:textId="691FDCEE" w:rsidR="009D7BC3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TBD (2 Teams)</w:t>
            </w:r>
          </w:p>
        </w:tc>
      </w:tr>
      <w:tr w:rsidR="003F77A2" w:rsidRPr="00D64DCB" w14:paraId="27571659" w14:textId="77777777" w:rsidTr="002E0EF2">
        <w:tc>
          <w:tcPr>
            <w:tcW w:w="2448" w:type="dxa"/>
            <w:vAlign w:val="center"/>
          </w:tcPr>
          <w:p w14:paraId="19EA41C0" w14:textId="676764B4" w:rsidR="003F77A2" w:rsidRPr="00D64DCB" w:rsidRDefault="00D2679E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August 1</w:t>
            </w:r>
            <w:r w:rsidR="00315F13" w:rsidRPr="00D64DCB">
              <w:rPr>
                <w:b/>
                <w:bCs/>
                <w:sz w:val="32"/>
                <w:szCs w:val="28"/>
              </w:rPr>
              <w:t>5</w:t>
            </w:r>
          </w:p>
        </w:tc>
        <w:tc>
          <w:tcPr>
            <w:tcW w:w="3024" w:type="dxa"/>
            <w:vAlign w:val="center"/>
          </w:tcPr>
          <w:p w14:paraId="4AE91494" w14:textId="64278979" w:rsidR="003F77A2" w:rsidRPr="00D64DCB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Warren Central</w:t>
            </w:r>
          </w:p>
        </w:tc>
        <w:tc>
          <w:tcPr>
            <w:tcW w:w="2698" w:type="dxa"/>
            <w:vAlign w:val="center"/>
          </w:tcPr>
          <w:p w14:paraId="6AC74396" w14:textId="69E26446" w:rsidR="003F77A2" w:rsidRPr="00D64DCB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Pearl</w:t>
            </w:r>
          </w:p>
        </w:tc>
        <w:tc>
          <w:tcPr>
            <w:tcW w:w="3600" w:type="dxa"/>
            <w:gridSpan w:val="2"/>
            <w:vAlign w:val="center"/>
          </w:tcPr>
          <w:p w14:paraId="7978B8D1" w14:textId="41541C90" w:rsidR="003F77A2" w:rsidRPr="00D64DCB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5:30 JV/6:30 V</w:t>
            </w:r>
          </w:p>
        </w:tc>
      </w:tr>
      <w:tr w:rsidR="00315F13" w:rsidRPr="006925BF" w14:paraId="6FBDF1C2" w14:textId="77777777" w:rsidTr="0018603E">
        <w:tc>
          <w:tcPr>
            <w:tcW w:w="2448" w:type="dxa"/>
            <w:vAlign w:val="center"/>
          </w:tcPr>
          <w:p w14:paraId="42B95DDC" w14:textId="5B1196AA" w:rsidR="00315F13" w:rsidRPr="006925BF" w:rsidRDefault="00315F13" w:rsidP="008C3494">
            <w:pPr>
              <w:jc w:val="center"/>
              <w:rPr>
                <w:sz w:val="32"/>
                <w:szCs w:val="28"/>
              </w:rPr>
            </w:pPr>
            <w:r w:rsidRPr="006925BF">
              <w:rPr>
                <w:sz w:val="32"/>
                <w:szCs w:val="28"/>
              </w:rPr>
              <w:t>August 1</w:t>
            </w:r>
            <w:r>
              <w:rPr>
                <w:sz w:val="32"/>
                <w:szCs w:val="28"/>
              </w:rPr>
              <w:t>7</w:t>
            </w:r>
          </w:p>
        </w:tc>
        <w:tc>
          <w:tcPr>
            <w:tcW w:w="3024" w:type="dxa"/>
            <w:vAlign w:val="center"/>
          </w:tcPr>
          <w:p w14:paraId="4A465524" w14:textId="50E1ADC3" w:rsidR="00315F13" w:rsidRDefault="00D64DCB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@</w:t>
            </w:r>
            <w:r w:rsidR="00315F13">
              <w:rPr>
                <w:sz w:val="32"/>
                <w:szCs w:val="28"/>
              </w:rPr>
              <w:t>Union</w:t>
            </w:r>
          </w:p>
          <w:p w14:paraId="5C52A9AC" w14:textId="7CD3EC0D" w:rsidR="00315F13" w:rsidRPr="006925BF" w:rsidRDefault="00D64DCB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@</w:t>
            </w:r>
            <w:r w:rsidR="00315F13">
              <w:rPr>
                <w:sz w:val="32"/>
                <w:szCs w:val="28"/>
              </w:rPr>
              <w:t>West Lauderdale</w:t>
            </w:r>
          </w:p>
        </w:tc>
        <w:tc>
          <w:tcPr>
            <w:tcW w:w="2698" w:type="dxa"/>
            <w:vAlign w:val="center"/>
          </w:tcPr>
          <w:p w14:paraId="6A4402C6" w14:textId="35890E6D" w:rsidR="00315F13" w:rsidRPr="006925BF" w:rsidRDefault="00315F13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Union HS</w:t>
            </w:r>
          </w:p>
        </w:tc>
        <w:tc>
          <w:tcPr>
            <w:tcW w:w="1800" w:type="dxa"/>
            <w:vAlign w:val="center"/>
          </w:tcPr>
          <w:p w14:paraId="42EF1BFD" w14:textId="77777777" w:rsidR="00315F13" w:rsidRDefault="00315F13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4:30</w:t>
            </w:r>
          </w:p>
          <w:p w14:paraId="00127E32" w14:textId="3CF2FB66" w:rsidR="00315F13" w:rsidRDefault="00315F13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5:45</w:t>
            </w:r>
          </w:p>
        </w:tc>
        <w:tc>
          <w:tcPr>
            <w:tcW w:w="1800" w:type="dxa"/>
            <w:vAlign w:val="center"/>
          </w:tcPr>
          <w:p w14:paraId="4E2B5739" w14:textId="701B8769" w:rsidR="00315F13" w:rsidRPr="006925BF" w:rsidRDefault="00315F13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Varsity Only</w:t>
            </w:r>
          </w:p>
        </w:tc>
      </w:tr>
      <w:tr w:rsidR="00625174" w:rsidRPr="0014128E" w14:paraId="15650B78" w14:textId="77777777" w:rsidTr="002E0EF2">
        <w:tc>
          <w:tcPr>
            <w:tcW w:w="2448" w:type="dxa"/>
            <w:vAlign w:val="center"/>
          </w:tcPr>
          <w:p w14:paraId="007E65B9" w14:textId="5B54840F" w:rsidR="00625174" w:rsidRPr="0014128E" w:rsidRDefault="0062517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14128E">
              <w:rPr>
                <w:b/>
                <w:bCs/>
                <w:sz w:val="32"/>
                <w:szCs w:val="28"/>
              </w:rPr>
              <w:t xml:space="preserve">August </w:t>
            </w:r>
            <w:r w:rsidR="00315F13">
              <w:rPr>
                <w:b/>
                <w:bCs/>
                <w:sz w:val="32"/>
                <w:szCs w:val="28"/>
              </w:rPr>
              <w:t>22</w:t>
            </w:r>
          </w:p>
        </w:tc>
        <w:tc>
          <w:tcPr>
            <w:tcW w:w="3024" w:type="dxa"/>
            <w:vAlign w:val="center"/>
          </w:tcPr>
          <w:p w14:paraId="0C112062" w14:textId="589C4EF3" w:rsidR="00625174" w:rsidRPr="0014128E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Newton County</w:t>
            </w:r>
          </w:p>
        </w:tc>
        <w:tc>
          <w:tcPr>
            <w:tcW w:w="2698" w:type="dxa"/>
            <w:vAlign w:val="center"/>
          </w:tcPr>
          <w:p w14:paraId="08140F98" w14:textId="09BD0436" w:rsidR="00625174" w:rsidRPr="0014128E" w:rsidRDefault="0062517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14128E">
              <w:rPr>
                <w:b/>
                <w:bCs/>
                <w:sz w:val="32"/>
                <w:szCs w:val="28"/>
              </w:rPr>
              <w:t>Pearl</w:t>
            </w:r>
          </w:p>
        </w:tc>
        <w:tc>
          <w:tcPr>
            <w:tcW w:w="3600" w:type="dxa"/>
            <w:gridSpan w:val="2"/>
            <w:vAlign w:val="center"/>
          </w:tcPr>
          <w:p w14:paraId="04A6FDD8" w14:textId="110048DA" w:rsidR="00625174" w:rsidRPr="0014128E" w:rsidRDefault="007A3E1D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14128E">
              <w:rPr>
                <w:b/>
                <w:bCs/>
                <w:sz w:val="32"/>
                <w:szCs w:val="28"/>
              </w:rPr>
              <w:t>5:30 JV</w:t>
            </w:r>
            <w:r w:rsidR="00315F13">
              <w:rPr>
                <w:b/>
                <w:bCs/>
                <w:sz w:val="32"/>
                <w:szCs w:val="28"/>
              </w:rPr>
              <w:t>/</w:t>
            </w:r>
            <w:r w:rsidRPr="0014128E">
              <w:rPr>
                <w:b/>
                <w:bCs/>
                <w:sz w:val="32"/>
                <w:szCs w:val="28"/>
              </w:rPr>
              <w:t>6:30 V</w:t>
            </w:r>
          </w:p>
        </w:tc>
      </w:tr>
      <w:tr w:rsidR="00D2679E" w:rsidRPr="00D64DCB" w14:paraId="3F68B328" w14:textId="77777777" w:rsidTr="002E0EF2">
        <w:tc>
          <w:tcPr>
            <w:tcW w:w="2448" w:type="dxa"/>
            <w:vAlign w:val="center"/>
          </w:tcPr>
          <w:p w14:paraId="23064529" w14:textId="697FFD6F" w:rsidR="00D2679E" w:rsidRPr="00D64DCB" w:rsidRDefault="00D2679E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August 2</w:t>
            </w:r>
            <w:r w:rsidR="00315F13" w:rsidRPr="00D64DCB">
              <w:rPr>
                <w:b/>
                <w:bCs/>
                <w:sz w:val="32"/>
                <w:szCs w:val="28"/>
              </w:rPr>
              <w:t>4</w:t>
            </w:r>
          </w:p>
        </w:tc>
        <w:tc>
          <w:tcPr>
            <w:tcW w:w="3024" w:type="dxa"/>
            <w:vAlign w:val="center"/>
          </w:tcPr>
          <w:p w14:paraId="42980731" w14:textId="7F9A7498" w:rsidR="00D2679E" w:rsidRPr="00D64DCB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Puckett</w:t>
            </w:r>
          </w:p>
        </w:tc>
        <w:tc>
          <w:tcPr>
            <w:tcW w:w="2698" w:type="dxa"/>
            <w:vAlign w:val="center"/>
          </w:tcPr>
          <w:p w14:paraId="5D58BFB6" w14:textId="7A41F5E6" w:rsidR="00D2679E" w:rsidRPr="00D64DCB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Pearl</w:t>
            </w:r>
          </w:p>
        </w:tc>
        <w:tc>
          <w:tcPr>
            <w:tcW w:w="3600" w:type="dxa"/>
            <w:gridSpan w:val="2"/>
            <w:vAlign w:val="center"/>
          </w:tcPr>
          <w:p w14:paraId="30BF8BF3" w14:textId="60AB02B9" w:rsidR="00D2679E" w:rsidRPr="00D64DCB" w:rsidRDefault="00D53A0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5:30 JV/6:30 V</w:t>
            </w:r>
          </w:p>
        </w:tc>
      </w:tr>
      <w:tr w:rsidR="00D53A04" w:rsidRPr="00D64DCB" w14:paraId="4DD8CD3E" w14:textId="77777777" w:rsidTr="002E0EF2">
        <w:tc>
          <w:tcPr>
            <w:tcW w:w="2448" w:type="dxa"/>
            <w:vAlign w:val="center"/>
          </w:tcPr>
          <w:p w14:paraId="7E97A506" w14:textId="7F133AF2" w:rsidR="00D53A04" w:rsidRPr="00D64DCB" w:rsidRDefault="00D53A0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August 2</w:t>
            </w:r>
            <w:r w:rsidR="00315F13" w:rsidRPr="00D64DCB">
              <w:rPr>
                <w:b/>
                <w:bCs/>
                <w:sz w:val="32"/>
                <w:szCs w:val="28"/>
              </w:rPr>
              <w:t>9</w:t>
            </w:r>
          </w:p>
        </w:tc>
        <w:tc>
          <w:tcPr>
            <w:tcW w:w="3024" w:type="dxa"/>
            <w:vAlign w:val="center"/>
          </w:tcPr>
          <w:p w14:paraId="1AA2D86F" w14:textId="07772FC1" w:rsidR="00D53A04" w:rsidRPr="00D64DCB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Oak Grove</w:t>
            </w:r>
          </w:p>
        </w:tc>
        <w:tc>
          <w:tcPr>
            <w:tcW w:w="2698" w:type="dxa"/>
            <w:vAlign w:val="center"/>
          </w:tcPr>
          <w:p w14:paraId="7455DA89" w14:textId="364A5218" w:rsidR="00D53A04" w:rsidRPr="00D64DCB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Pearl</w:t>
            </w:r>
          </w:p>
        </w:tc>
        <w:tc>
          <w:tcPr>
            <w:tcW w:w="3600" w:type="dxa"/>
            <w:gridSpan w:val="2"/>
            <w:vAlign w:val="center"/>
          </w:tcPr>
          <w:p w14:paraId="1CADAD29" w14:textId="3B2E0E5A" w:rsidR="00D53A04" w:rsidRPr="00D64DCB" w:rsidRDefault="00D53A0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5:00 JV/6:00 V</w:t>
            </w:r>
          </w:p>
        </w:tc>
      </w:tr>
      <w:tr w:rsidR="009D7BC3" w:rsidRPr="00D64DCB" w14:paraId="0B0B6696" w14:textId="77777777" w:rsidTr="002E0EF2">
        <w:tc>
          <w:tcPr>
            <w:tcW w:w="2448" w:type="dxa"/>
            <w:vAlign w:val="center"/>
          </w:tcPr>
          <w:p w14:paraId="5474E45E" w14:textId="1E0387D1" w:rsidR="009D7BC3" w:rsidRPr="00D64DCB" w:rsidRDefault="009D7BC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August 26</w:t>
            </w:r>
          </w:p>
        </w:tc>
        <w:tc>
          <w:tcPr>
            <w:tcW w:w="3024" w:type="dxa"/>
            <w:vAlign w:val="center"/>
          </w:tcPr>
          <w:p w14:paraId="2369D55F" w14:textId="68B30B11" w:rsidR="009D7BC3" w:rsidRPr="00D64DCB" w:rsidRDefault="009D7BC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Pearl Invitational</w:t>
            </w:r>
          </w:p>
        </w:tc>
        <w:tc>
          <w:tcPr>
            <w:tcW w:w="2698" w:type="dxa"/>
            <w:vAlign w:val="center"/>
          </w:tcPr>
          <w:p w14:paraId="2E2B7494" w14:textId="70B82E5D" w:rsidR="009D7BC3" w:rsidRPr="00D64DCB" w:rsidRDefault="009D7BC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Pearl</w:t>
            </w:r>
          </w:p>
        </w:tc>
        <w:tc>
          <w:tcPr>
            <w:tcW w:w="3600" w:type="dxa"/>
            <w:gridSpan w:val="2"/>
            <w:vAlign w:val="center"/>
          </w:tcPr>
          <w:p w14:paraId="54242E27" w14:textId="01BE65C0" w:rsidR="009D7BC3" w:rsidRPr="00D64DCB" w:rsidRDefault="009D7BC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TBD (Varsity Only)</w:t>
            </w:r>
          </w:p>
        </w:tc>
      </w:tr>
      <w:tr w:rsidR="00D53A04" w:rsidRPr="00D64DCB" w14:paraId="77B63555" w14:textId="77777777" w:rsidTr="002E0EF2">
        <w:tc>
          <w:tcPr>
            <w:tcW w:w="2448" w:type="dxa"/>
            <w:vAlign w:val="center"/>
          </w:tcPr>
          <w:p w14:paraId="6ED60264" w14:textId="738E24CE" w:rsidR="00D53A04" w:rsidRPr="00D64DCB" w:rsidRDefault="00D53A04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 xml:space="preserve">August </w:t>
            </w:r>
            <w:r w:rsidR="00315F13" w:rsidRPr="00D64DCB">
              <w:rPr>
                <w:sz w:val="32"/>
                <w:szCs w:val="28"/>
              </w:rPr>
              <w:t>31</w:t>
            </w:r>
          </w:p>
        </w:tc>
        <w:tc>
          <w:tcPr>
            <w:tcW w:w="3024" w:type="dxa"/>
            <w:vAlign w:val="center"/>
          </w:tcPr>
          <w:p w14:paraId="2326B63C" w14:textId="6913A33C" w:rsidR="00D53A04" w:rsidRPr="00D64DCB" w:rsidRDefault="00D64DCB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@</w:t>
            </w:r>
            <w:r w:rsidR="00315F13" w:rsidRPr="00D64DCB">
              <w:rPr>
                <w:sz w:val="32"/>
                <w:szCs w:val="28"/>
              </w:rPr>
              <w:t>Northwest Rankin</w:t>
            </w:r>
          </w:p>
        </w:tc>
        <w:tc>
          <w:tcPr>
            <w:tcW w:w="2698" w:type="dxa"/>
            <w:vAlign w:val="center"/>
          </w:tcPr>
          <w:p w14:paraId="1F29D1AC" w14:textId="0C3DF7F9" w:rsidR="00D53A04" w:rsidRPr="00D64DCB" w:rsidRDefault="00315F1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NWR</w:t>
            </w:r>
          </w:p>
        </w:tc>
        <w:tc>
          <w:tcPr>
            <w:tcW w:w="3600" w:type="dxa"/>
            <w:gridSpan w:val="2"/>
            <w:vAlign w:val="center"/>
          </w:tcPr>
          <w:p w14:paraId="225D7DF7" w14:textId="42FE00BA" w:rsidR="00D53A04" w:rsidRPr="00D64DCB" w:rsidRDefault="00315F1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5:00 JV/6:00 V</w:t>
            </w:r>
          </w:p>
        </w:tc>
      </w:tr>
      <w:tr w:rsidR="00D53A04" w:rsidRPr="006925BF" w14:paraId="4FE683E4" w14:textId="77777777" w:rsidTr="002E0EF2">
        <w:tc>
          <w:tcPr>
            <w:tcW w:w="2448" w:type="dxa"/>
            <w:vAlign w:val="center"/>
          </w:tcPr>
          <w:p w14:paraId="50A3A3FA" w14:textId="72554628" w:rsidR="00D53A04" w:rsidRPr="006925BF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September 5</w:t>
            </w:r>
          </w:p>
        </w:tc>
        <w:tc>
          <w:tcPr>
            <w:tcW w:w="3024" w:type="dxa"/>
            <w:vAlign w:val="center"/>
          </w:tcPr>
          <w:p w14:paraId="30D69D17" w14:textId="2907EDCF" w:rsidR="00D53A04" w:rsidRPr="006925BF" w:rsidRDefault="00315F1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Meridian</w:t>
            </w:r>
          </w:p>
        </w:tc>
        <w:tc>
          <w:tcPr>
            <w:tcW w:w="2698" w:type="dxa"/>
            <w:vAlign w:val="center"/>
          </w:tcPr>
          <w:p w14:paraId="34554B15" w14:textId="6AC1DD84" w:rsidR="00D53A04" w:rsidRPr="006925BF" w:rsidRDefault="00D53A0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6925BF">
              <w:rPr>
                <w:b/>
                <w:bCs/>
                <w:sz w:val="32"/>
                <w:szCs w:val="28"/>
              </w:rPr>
              <w:t>Pearl</w:t>
            </w:r>
          </w:p>
        </w:tc>
        <w:tc>
          <w:tcPr>
            <w:tcW w:w="3600" w:type="dxa"/>
            <w:gridSpan w:val="2"/>
            <w:vAlign w:val="center"/>
          </w:tcPr>
          <w:p w14:paraId="472E224B" w14:textId="743AB64A" w:rsidR="00D53A04" w:rsidRPr="006925BF" w:rsidRDefault="00D53A0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6925BF">
              <w:rPr>
                <w:b/>
                <w:bCs/>
                <w:sz w:val="32"/>
                <w:szCs w:val="28"/>
              </w:rPr>
              <w:t>5:</w:t>
            </w:r>
            <w:r w:rsidR="00315F13">
              <w:rPr>
                <w:b/>
                <w:bCs/>
                <w:sz w:val="32"/>
                <w:szCs w:val="28"/>
              </w:rPr>
              <w:t>0</w:t>
            </w:r>
            <w:r w:rsidRPr="006925BF">
              <w:rPr>
                <w:b/>
                <w:bCs/>
                <w:sz w:val="32"/>
                <w:szCs w:val="28"/>
              </w:rPr>
              <w:t>0 JV/6:</w:t>
            </w:r>
            <w:r w:rsidR="00315F13">
              <w:rPr>
                <w:b/>
                <w:bCs/>
                <w:sz w:val="32"/>
                <w:szCs w:val="28"/>
              </w:rPr>
              <w:t>0</w:t>
            </w:r>
            <w:r w:rsidRPr="006925BF">
              <w:rPr>
                <w:b/>
                <w:bCs/>
                <w:sz w:val="32"/>
                <w:szCs w:val="28"/>
              </w:rPr>
              <w:t>0 V</w:t>
            </w:r>
          </w:p>
        </w:tc>
      </w:tr>
      <w:tr w:rsidR="00D53A04" w:rsidRPr="006925BF" w14:paraId="4656AD22" w14:textId="77777777" w:rsidTr="002E0EF2">
        <w:tc>
          <w:tcPr>
            <w:tcW w:w="2448" w:type="dxa"/>
            <w:vAlign w:val="center"/>
          </w:tcPr>
          <w:p w14:paraId="4DAE9C1D" w14:textId="693326F1" w:rsidR="00D53A04" w:rsidRPr="006925BF" w:rsidRDefault="00D53A04" w:rsidP="008C3494">
            <w:pPr>
              <w:jc w:val="center"/>
              <w:rPr>
                <w:sz w:val="32"/>
                <w:szCs w:val="28"/>
              </w:rPr>
            </w:pPr>
            <w:r w:rsidRPr="006925BF">
              <w:rPr>
                <w:sz w:val="32"/>
                <w:szCs w:val="28"/>
              </w:rPr>
              <w:t xml:space="preserve">September </w:t>
            </w:r>
            <w:r w:rsidR="00315F13">
              <w:rPr>
                <w:sz w:val="32"/>
                <w:szCs w:val="28"/>
              </w:rPr>
              <w:t>7</w:t>
            </w:r>
          </w:p>
        </w:tc>
        <w:tc>
          <w:tcPr>
            <w:tcW w:w="3024" w:type="dxa"/>
            <w:vAlign w:val="center"/>
          </w:tcPr>
          <w:p w14:paraId="3EA7EE66" w14:textId="316A2005" w:rsidR="00D53A04" w:rsidRPr="006925BF" w:rsidRDefault="00D64DCB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@</w:t>
            </w:r>
            <w:r w:rsidR="00315F13">
              <w:rPr>
                <w:sz w:val="32"/>
                <w:szCs w:val="28"/>
              </w:rPr>
              <w:t>Brandon</w:t>
            </w:r>
          </w:p>
        </w:tc>
        <w:tc>
          <w:tcPr>
            <w:tcW w:w="2698" w:type="dxa"/>
            <w:vAlign w:val="center"/>
          </w:tcPr>
          <w:p w14:paraId="4B71A2DC" w14:textId="6CC22522" w:rsidR="00D53A04" w:rsidRPr="006925BF" w:rsidRDefault="00315F13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Brandon</w:t>
            </w:r>
          </w:p>
        </w:tc>
        <w:tc>
          <w:tcPr>
            <w:tcW w:w="3600" w:type="dxa"/>
            <w:gridSpan w:val="2"/>
            <w:vAlign w:val="center"/>
          </w:tcPr>
          <w:p w14:paraId="6181A9A9" w14:textId="67A28C99" w:rsidR="00D53A04" w:rsidRPr="006925BF" w:rsidRDefault="00315F13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6:00</w:t>
            </w:r>
            <w:r w:rsidR="00D53A04" w:rsidRPr="006925BF">
              <w:rPr>
                <w:sz w:val="32"/>
                <w:szCs w:val="28"/>
              </w:rPr>
              <w:t xml:space="preserve"> JV/</w:t>
            </w:r>
            <w:r>
              <w:rPr>
                <w:sz w:val="32"/>
                <w:szCs w:val="28"/>
              </w:rPr>
              <w:t>7:00</w:t>
            </w:r>
            <w:r w:rsidR="00D53A04" w:rsidRPr="006925BF">
              <w:rPr>
                <w:sz w:val="32"/>
                <w:szCs w:val="28"/>
              </w:rPr>
              <w:t xml:space="preserve"> V</w:t>
            </w:r>
          </w:p>
        </w:tc>
      </w:tr>
      <w:tr w:rsidR="009D7BC3" w:rsidRPr="00D64DCB" w14:paraId="36D52267" w14:textId="77777777" w:rsidTr="002E0EF2">
        <w:tc>
          <w:tcPr>
            <w:tcW w:w="2448" w:type="dxa"/>
            <w:vAlign w:val="center"/>
          </w:tcPr>
          <w:p w14:paraId="4142220C" w14:textId="716E5615" w:rsidR="009D7BC3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September 9</w:t>
            </w:r>
          </w:p>
        </w:tc>
        <w:tc>
          <w:tcPr>
            <w:tcW w:w="3024" w:type="dxa"/>
            <w:vAlign w:val="center"/>
          </w:tcPr>
          <w:p w14:paraId="21210B37" w14:textId="08FBCC96" w:rsidR="009D7BC3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Infinity JV Tourney</w:t>
            </w:r>
          </w:p>
        </w:tc>
        <w:tc>
          <w:tcPr>
            <w:tcW w:w="2698" w:type="dxa"/>
            <w:vAlign w:val="center"/>
          </w:tcPr>
          <w:p w14:paraId="0BB80331" w14:textId="405328A2" w:rsidR="009D7BC3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IVBC</w:t>
            </w:r>
          </w:p>
        </w:tc>
        <w:tc>
          <w:tcPr>
            <w:tcW w:w="3600" w:type="dxa"/>
            <w:gridSpan w:val="2"/>
            <w:vAlign w:val="center"/>
          </w:tcPr>
          <w:p w14:paraId="2D5F29D9" w14:textId="1BCB2993" w:rsidR="009D7BC3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TBD (2 Teams)</w:t>
            </w:r>
          </w:p>
        </w:tc>
      </w:tr>
      <w:tr w:rsidR="00D53A04" w:rsidRPr="00D64DCB" w14:paraId="72444F69" w14:textId="77777777" w:rsidTr="002E0EF2">
        <w:tc>
          <w:tcPr>
            <w:tcW w:w="2448" w:type="dxa"/>
            <w:vAlign w:val="center"/>
          </w:tcPr>
          <w:p w14:paraId="0D594ED2" w14:textId="65463895" w:rsidR="00D53A04" w:rsidRPr="00D64DCB" w:rsidRDefault="00D53A04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 xml:space="preserve">September </w:t>
            </w:r>
            <w:r w:rsidR="009D7BC3" w:rsidRPr="00D64DCB">
              <w:rPr>
                <w:sz w:val="32"/>
                <w:szCs w:val="28"/>
              </w:rPr>
              <w:t>12</w:t>
            </w:r>
          </w:p>
        </w:tc>
        <w:tc>
          <w:tcPr>
            <w:tcW w:w="3024" w:type="dxa"/>
            <w:vAlign w:val="center"/>
          </w:tcPr>
          <w:p w14:paraId="363191A7" w14:textId="4F5B36E2" w:rsidR="00D53A04" w:rsidRPr="00D64DCB" w:rsidRDefault="00D64DCB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@</w:t>
            </w:r>
            <w:r w:rsidR="009D7BC3" w:rsidRPr="00D64DCB">
              <w:rPr>
                <w:sz w:val="32"/>
                <w:szCs w:val="28"/>
              </w:rPr>
              <w:t>Petal</w:t>
            </w:r>
          </w:p>
        </w:tc>
        <w:tc>
          <w:tcPr>
            <w:tcW w:w="2698" w:type="dxa"/>
            <w:vAlign w:val="center"/>
          </w:tcPr>
          <w:p w14:paraId="26AD7276" w14:textId="45AFC806" w:rsidR="00D53A04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Petal</w:t>
            </w:r>
          </w:p>
        </w:tc>
        <w:tc>
          <w:tcPr>
            <w:tcW w:w="3600" w:type="dxa"/>
            <w:gridSpan w:val="2"/>
            <w:vAlign w:val="center"/>
          </w:tcPr>
          <w:p w14:paraId="670CD495" w14:textId="1545EC45" w:rsidR="00D53A04" w:rsidRPr="00D64DCB" w:rsidRDefault="00D53A04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5:00 JV/6:00 V</w:t>
            </w:r>
          </w:p>
        </w:tc>
      </w:tr>
      <w:tr w:rsidR="00D53A04" w:rsidRPr="006925BF" w14:paraId="65B54D6C" w14:textId="77777777" w:rsidTr="002E0EF2">
        <w:tc>
          <w:tcPr>
            <w:tcW w:w="2448" w:type="dxa"/>
            <w:vAlign w:val="center"/>
          </w:tcPr>
          <w:p w14:paraId="542CB3B0" w14:textId="077640C1" w:rsidR="00D53A04" w:rsidRPr="006925BF" w:rsidRDefault="00D53A04" w:rsidP="008C3494">
            <w:pPr>
              <w:jc w:val="center"/>
              <w:rPr>
                <w:sz w:val="32"/>
                <w:szCs w:val="28"/>
              </w:rPr>
            </w:pPr>
            <w:r w:rsidRPr="006925BF">
              <w:rPr>
                <w:sz w:val="32"/>
                <w:szCs w:val="28"/>
              </w:rPr>
              <w:t xml:space="preserve">September </w:t>
            </w:r>
            <w:r w:rsidR="009D7BC3">
              <w:rPr>
                <w:sz w:val="32"/>
                <w:szCs w:val="28"/>
              </w:rPr>
              <w:t>14</w:t>
            </w:r>
          </w:p>
        </w:tc>
        <w:tc>
          <w:tcPr>
            <w:tcW w:w="3024" w:type="dxa"/>
            <w:vAlign w:val="center"/>
          </w:tcPr>
          <w:p w14:paraId="51F63D08" w14:textId="7955587C" w:rsidR="00D53A04" w:rsidRPr="006925BF" w:rsidRDefault="00D64DCB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@</w:t>
            </w:r>
            <w:r w:rsidR="009D7BC3">
              <w:rPr>
                <w:sz w:val="32"/>
                <w:szCs w:val="28"/>
              </w:rPr>
              <w:t>Oak Grove</w:t>
            </w:r>
          </w:p>
        </w:tc>
        <w:tc>
          <w:tcPr>
            <w:tcW w:w="2698" w:type="dxa"/>
            <w:vAlign w:val="center"/>
          </w:tcPr>
          <w:p w14:paraId="6E902A6E" w14:textId="2BD02379" w:rsidR="00D53A04" w:rsidRPr="006925BF" w:rsidRDefault="009D7BC3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Oak Grove</w:t>
            </w:r>
          </w:p>
        </w:tc>
        <w:tc>
          <w:tcPr>
            <w:tcW w:w="3600" w:type="dxa"/>
            <w:gridSpan w:val="2"/>
            <w:vAlign w:val="center"/>
          </w:tcPr>
          <w:p w14:paraId="2BB8A597" w14:textId="041B81DF" w:rsidR="00D53A04" w:rsidRPr="006925BF" w:rsidRDefault="00D53A04" w:rsidP="008C3494">
            <w:pPr>
              <w:jc w:val="center"/>
              <w:rPr>
                <w:sz w:val="32"/>
                <w:szCs w:val="28"/>
              </w:rPr>
            </w:pPr>
            <w:r w:rsidRPr="006925BF">
              <w:rPr>
                <w:sz w:val="32"/>
                <w:szCs w:val="28"/>
              </w:rPr>
              <w:t>5:</w:t>
            </w:r>
            <w:r w:rsidR="009D7BC3">
              <w:rPr>
                <w:sz w:val="32"/>
                <w:szCs w:val="28"/>
              </w:rPr>
              <w:t>0</w:t>
            </w:r>
            <w:r w:rsidRPr="006925BF">
              <w:rPr>
                <w:sz w:val="32"/>
                <w:szCs w:val="28"/>
              </w:rPr>
              <w:t>0 JV/6:</w:t>
            </w:r>
            <w:r w:rsidR="009D7BC3">
              <w:rPr>
                <w:sz w:val="32"/>
                <w:szCs w:val="28"/>
              </w:rPr>
              <w:t>0</w:t>
            </w:r>
            <w:r w:rsidRPr="006925BF">
              <w:rPr>
                <w:sz w:val="32"/>
                <w:szCs w:val="28"/>
              </w:rPr>
              <w:t>0 V</w:t>
            </w:r>
          </w:p>
        </w:tc>
      </w:tr>
      <w:tr w:rsidR="00D53A04" w:rsidRPr="006925BF" w14:paraId="1425A276" w14:textId="77777777" w:rsidTr="002E0EF2">
        <w:tc>
          <w:tcPr>
            <w:tcW w:w="2448" w:type="dxa"/>
            <w:vAlign w:val="center"/>
          </w:tcPr>
          <w:p w14:paraId="19228339" w14:textId="1AB7FE34" w:rsidR="00D53A04" w:rsidRPr="006925BF" w:rsidRDefault="00D53A0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6925BF">
              <w:rPr>
                <w:b/>
                <w:bCs/>
                <w:sz w:val="32"/>
                <w:szCs w:val="28"/>
              </w:rPr>
              <w:t xml:space="preserve">September </w:t>
            </w:r>
            <w:r w:rsidR="009D7BC3">
              <w:rPr>
                <w:b/>
                <w:bCs/>
                <w:sz w:val="32"/>
                <w:szCs w:val="28"/>
              </w:rPr>
              <w:t>19</w:t>
            </w:r>
          </w:p>
        </w:tc>
        <w:tc>
          <w:tcPr>
            <w:tcW w:w="3024" w:type="dxa"/>
            <w:vAlign w:val="center"/>
          </w:tcPr>
          <w:p w14:paraId="5C10EEA8" w14:textId="0C245B73" w:rsidR="00D53A04" w:rsidRPr="006925BF" w:rsidRDefault="00D53A0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6925BF">
              <w:rPr>
                <w:b/>
                <w:bCs/>
                <w:sz w:val="32"/>
                <w:szCs w:val="28"/>
              </w:rPr>
              <w:t>Northwest Rankin</w:t>
            </w:r>
          </w:p>
        </w:tc>
        <w:tc>
          <w:tcPr>
            <w:tcW w:w="2698" w:type="dxa"/>
            <w:vAlign w:val="center"/>
          </w:tcPr>
          <w:p w14:paraId="10A091C7" w14:textId="7E2FA00F" w:rsidR="00D53A04" w:rsidRPr="006925BF" w:rsidRDefault="00D53A0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6925BF">
              <w:rPr>
                <w:b/>
                <w:bCs/>
                <w:sz w:val="32"/>
                <w:szCs w:val="28"/>
              </w:rPr>
              <w:t>Pearl</w:t>
            </w:r>
          </w:p>
        </w:tc>
        <w:tc>
          <w:tcPr>
            <w:tcW w:w="3600" w:type="dxa"/>
            <w:gridSpan w:val="2"/>
            <w:vAlign w:val="center"/>
          </w:tcPr>
          <w:p w14:paraId="7B054499" w14:textId="26EA304D" w:rsidR="00D53A04" w:rsidRPr="002E0EF2" w:rsidRDefault="004D449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2E0EF2">
              <w:rPr>
                <w:b/>
                <w:bCs/>
                <w:sz w:val="32"/>
                <w:szCs w:val="28"/>
              </w:rPr>
              <w:t>5:</w:t>
            </w:r>
            <w:r w:rsidR="009D7BC3">
              <w:rPr>
                <w:b/>
                <w:bCs/>
                <w:sz w:val="32"/>
                <w:szCs w:val="28"/>
              </w:rPr>
              <w:t>0</w:t>
            </w:r>
            <w:r w:rsidRPr="002E0EF2">
              <w:rPr>
                <w:b/>
                <w:bCs/>
                <w:sz w:val="32"/>
                <w:szCs w:val="28"/>
              </w:rPr>
              <w:t>0 JV</w:t>
            </w:r>
            <w:r w:rsidR="009D7BC3">
              <w:rPr>
                <w:b/>
                <w:bCs/>
                <w:sz w:val="32"/>
                <w:szCs w:val="28"/>
              </w:rPr>
              <w:t>/</w:t>
            </w:r>
            <w:r w:rsidRPr="002E0EF2">
              <w:rPr>
                <w:b/>
                <w:bCs/>
                <w:sz w:val="32"/>
                <w:szCs w:val="28"/>
              </w:rPr>
              <w:t>6:</w:t>
            </w:r>
            <w:r w:rsidR="009D7BC3">
              <w:rPr>
                <w:b/>
                <w:bCs/>
                <w:sz w:val="32"/>
                <w:szCs w:val="28"/>
              </w:rPr>
              <w:t>0</w:t>
            </w:r>
            <w:r w:rsidRPr="002E0EF2">
              <w:rPr>
                <w:b/>
                <w:bCs/>
                <w:sz w:val="32"/>
                <w:szCs w:val="28"/>
              </w:rPr>
              <w:t>0 V</w:t>
            </w:r>
          </w:p>
        </w:tc>
      </w:tr>
      <w:tr w:rsidR="00D53A04" w:rsidRPr="006925BF" w14:paraId="61B8D3A9" w14:textId="77777777" w:rsidTr="002E0EF2">
        <w:tc>
          <w:tcPr>
            <w:tcW w:w="2448" w:type="dxa"/>
            <w:vAlign w:val="center"/>
          </w:tcPr>
          <w:p w14:paraId="42E3B486" w14:textId="0E8BE05C" w:rsidR="00D53A04" w:rsidRPr="006925BF" w:rsidRDefault="00D53A04" w:rsidP="008C3494">
            <w:pPr>
              <w:jc w:val="center"/>
              <w:rPr>
                <w:sz w:val="32"/>
                <w:szCs w:val="28"/>
              </w:rPr>
            </w:pPr>
            <w:r w:rsidRPr="006925BF">
              <w:rPr>
                <w:sz w:val="32"/>
                <w:szCs w:val="28"/>
              </w:rPr>
              <w:t xml:space="preserve">September </w:t>
            </w:r>
            <w:r w:rsidR="009D7BC3">
              <w:rPr>
                <w:sz w:val="32"/>
                <w:szCs w:val="28"/>
              </w:rPr>
              <w:t>21</w:t>
            </w:r>
          </w:p>
        </w:tc>
        <w:tc>
          <w:tcPr>
            <w:tcW w:w="3024" w:type="dxa"/>
            <w:vAlign w:val="center"/>
          </w:tcPr>
          <w:p w14:paraId="349159B6" w14:textId="5A308BD3" w:rsidR="00D53A04" w:rsidRPr="006925BF" w:rsidRDefault="00D64DCB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@</w:t>
            </w:r>
            <w:r w:rsidR="009D7BC3">
              <w:rPr>
                <w:sz w:val="32"/>
                <w:szCs w:val="28"/>
              </w:rPr>
              <w:t>Meridian</w:t>
            </w:r>
          </w:p>
        </w:tc>
        <w:tc>
          <w:tcPr>
            <w:tcW w:w="2698" w:type="dxa"/>
            <w:vAlign w:val="center"/>
          </w:tcPr>
          <w:p w14:paraId="472B7D93" w14:textId="66C92254" w:rsidR="00D53A04" w:rsidRPr="006925BF" w:rsidRDefault="009D7BC3" w:rsidP="008C3494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Meridian</w:t>
            </w:r>
          </w:p>
        </w:tc>
        <w:tc>
          <w:tcPr>
            <w:tcW w:w="3600" w:type="dxa"/>
            <w:gridSpan w:val="2"/>
            <w:vAlign w:val="center"/>
          </w:tcPr>
          <w:p w14:paraId="6A7D3DCD" w14:textId="2D29E866" w:rsidR="00D53A04" w:rsidRPr="006925BF" w:rsidRDefault="00D53A04" w:rsidP="008C3494">
            <w:pPr>
              <w:jc w:val="center"/>
              <w:rPr>
                <w:sz w:val="32"/>
                <w:szCs w:val="28"/>
              </w:rPr>
            </w:pPr>
            <w:r w:rsidRPr="006925BF">
              <w:rPr>
                <w:sz w:val="32"/>
                <w:szCs w:val="28"/>
              </w:rPr>
              <w:t>5:00 JV/6:00 V</w:t>
            </w:r>
          </w:p>
        </w:tc>
      </w:tr>
      <w:tr w:rsidR="00D53A04" w:rsidRPr="00D64DCB" w14:paraId="66BE7A7D" w14:textId="77777777" w:rsidTr="002E0EF2">
        <w:tc>
          <w:tcPr>
            <w:tcW w:w="2448" w:type="dxa"/>
            <w:vAlign w:val="center"/>
          </w:tcPr>
          <w:p w14:paraId="76454516" w14:textId="4E5A00E8" w:rsidR="00D53A04" w:rsidRPr="00D64DCB" w:rsidRDefault="00D53A0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 xml:space="preserve">September </w:t>
            </w:r>
            <w:r w:rsidR="009D7BC3" w:rsidRPr="00D64DCB">
              <w:rPr>
                <w:b/>
                <w:bCs/>
                <w:sz w:val="32"/>
                <w:szCs w:val="28"/>
              </w:rPr>
              <w:t>26</w:t>
            </w:r>
          </w:p>
        </w:tc>
        <w:tc>
          <w:tcPr>
            <w:tcW w:w="3024" w:type="dxa"/>
            <w:vAlign w:val="center"/>
          </w:tcPr>
          <w:p w14:paraId="5A785866" w14:textId="1724D411" w:rsidR="00D53A04" w:rsidRPr="00D64DCB" w:rsidRDefault="009D7BC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Brandon</w:t>
            </w:r>
          </w:p>
        </w:tc>
        <w:tc>
          <w:tcPr>
            <w:tcW w:w="2698" w:type="dxa"/>
            <w:vAlign w:val="center"/>
          </w:tcPr>
          <w:p w14:paraId="55E42130" w14:textId="5DF9C3C3" w:rsidR="00D53A04" w:rsidRPr="00D64DCB" w:rsidRDefault="009D7BC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Pearl</w:t>
            </w:r>
          </w:p>
        </w:tc>
        <w:tc>
          <w:tcPr>
            <w:tcW w:w="3600" w:type="dxa"/>
            <w:gridSpan w:val="2"/>
            <w:vAlign w:val="center"/>
          </w:tcPr>
          <w:p w14:paraId="2BDA0A00" w14:textId="774361C6" w:rsidR="00D53A04" w:rsidRPr="00D64DCB" w:rsidRDefault="009D7BC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D64DCB">
              <w:rPr>
                <w:b/>
                <w:bCs/>
                <w:sz w:val="32"/>
                <w:szCs w:val="28"/>
              </w:rPr>
              <w:t>5:00 JV/6:00 V</w:t>
            </w:r>
          </w:p>
        </w:tc>
      </w:tr>
      <w:tr w:rsidR="00D53A04" w:rsidRPr="006925BF" w14:paraId="117EEF91" w14:textId="77777777" w:rsidTr="002E0EF2">
        <w:tc>
          <w:tcPr>
            <w:tcW w:w="2448" w:type="dxa"/>
            <w:vAlign w:val="center"/>
          </w:tcPr>
          <w:p w14:paraId="3AD0663E" w14:textId="78D6ED4A" w:rsidR="00D53A04" w:rsidRPr="006925BF" w:rsidRDefault="00D53A04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 w:rsidRPr="006925BF">
              <w:rPr>
                <w:b/>
                <w:bCs/>
                <w:sz w:val="32"/>
                <w:szCs w:val="28"/>
              </w:rPr>
              <w:t>September 2</w:t>
            </w:r>
            <w:r w:rsidR="009D7BC3">
              <w:rPr>
                <w:b/>
                <w:bCs/>
                <w:sz w:val="32"/>
                <w:szCs w:val="28"/>
              </w:rPr>
              <w:t>8</w:t>
            </w:r>
          </w:p>
        </w:tc>
        <w:tc>
          <w:tcPr>
            <w:tcW w:w="3024" w:type="dxa"/>
            <w:vAlign w:val="center"/>
          </w:tcPr>
          <w:p w14:paraId="67EF20AD" w14:textId="0312D86C" w:rsidR="00D53A04" w:rsidRPr="006925BF" w:rsidRDefault="009D7BC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Petal</w:t>
            </w:r>
          </w:p>
        </w:tc>
        <w:tc>
          <w:tcPr>
            <w:tcW w:w="2698" w:type="dxa"/>
            <w:vAlign w:val="center"/>
          </w:tcPr>
          <w:p w14:paraId="5BC589FA" w14:textId="6AFEEAB8" w:rsidR="00D53A04" w:rsidRPr="006925BF" w:rsidRDefault="009D7BC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Pearl</w:t>
            </w:r>
          </w:p>
        </w:tc>
        <w:tc>
          <w:tcPr>
            <w:tcW w:w="3600" w:type="dxa"/>
            <w:gridSpan w:val="2"/>
            <w:vAlign w:val="center"/>
          </w:tcPr>
          <w:p w14:paraId="444B22B2" w14:textId="73703FDA" w:rsidR="00D53A04" w:rsidRPr="006925BF" w:rsidRDefault="009D7BC3" w:rsidP="008C349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5:00 JV/6:00 V</w:t>
            </w:r>
          </w:p>
        </w:tc>
      </w:tr>
      <w:tr w:rsidR="009D7BC3" w:rsidRPr="00D64DCB" w14:paraId="493AA63E" w14:textId="77777777" w:rsidTr="002E0EF2">
        <w:tc>
          <w:tcPr>
            <w:tcW w:w="2448" w:type="dxa"/>
            <w:vAlign w:val="center"/>
          </w:tcPr>
          <w:p w14:paraId="5B9F6918" w14:textId="0E2C3131" w:rsidR="009D7BC3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September 30</w:t>
            </w:r>
          </w:p>
        </w:tc>
        <w:tc>
          <w:tcPr>
            <w:tcW w:w="3024" w:type="dxa"/>
            <w:vAlign w:val="center"/>
          </w:tcPr>
          <w:p w14:paraId="0D8FB3F6" w14:textId="477A4254" w:rsidR="009D7BC3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Newton County Tourney</w:t>
            </w:r>
          </w:p>
        </w:tc>
        <w:tc>
          <w:tcPr>
            <w:tcW w:w="2698" w:type="dxa"/>
            <w:vAlign w:val="center"/>
          </w:tcPr>
          <w:p w14:paraId="5CF7899B" w14:textId="226DC0B3" w:rsidR="009D7BC3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Newton County</w:t>
            </w:r>
          </w:p>
        </w:tc>
        <w:tc>
          <w:tcPr>
            <w:tcW w:w="3600" w:type="dxa"/>
            <w:gridSpan w:val="2"/>
            <w:vAlign w:val="center"/>
          </w:tcPr>
          <w:p w14:paraId="1F66E3B7" w14:textId="12538724" w:rsidR="009D7BC3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TBD (Varsity Only)</w:t>
            </w:r>
          </w:p>
        </w:tc>
      </w:tr>
      <w:tr w:rsidR="00D53A04" w:rsidRPr="00D64DCB" w14:paraId="4A8F1D13" w14:textId="77777777" w:rsidTr="002E0EF2">
        <w:tc>
          <w:tcPr>
            <w:tcW w:w="2448" w:type="dxa"/>
            <w:vAlign w:val="center"/>
          </w:tcPr>
          <w:p w14:paraId="031995CC" w14:textId="6FD77406" w:rsidR="00D53A04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October 3</w:t>
            </w:r>
          </w:p>
        </w:tc>
        <w:tc>
          <w:tcPr>
            <w:tcW w:w="3024" w:type="dxa"/>
            <w:vAlign w:val="center"/>
          </w:tcPr>
          <w:p w14:paraId="0794682A" w14:textId="13710462" w:rsidR="00D53A04" w:rsidRPr="00D64DCB" w:rsidRDefault="00D64DCB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@</w:t>
            </w:r>
            <w:r w:rsidR="009D7BC3" w:rsidRPr="00D64DCB">
              <w:rPr>
                <w:sz w:val="32"/>
                <w:szCs w:val="28"/>
              </w:rPr>
              <w:t>Puckett</w:t>
            </w:r>
          </w:p>
        </w:tc>
        <w:tc>
          <w:tcPr>
            <w:tcW w:w="2698" w:type="dxa"/>
            <w:vAlign w:val="center"/>
          </w:tcPr>
          <w:p w14:paraId="636CB773" w14:textId="28D95AAC" w:rsidR="00D53A04" w:rsidRPr="00D64DCB" w:rsidRDefault="009D7BC3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Puckett</w:t>
            </w:r>
          </w:p>
        </w:tc>
        <w:tc>
          <w:tcPr>
            <w:tcW w:w="3600" w:type="dxa"/>
            <w:gridSpan w:val="2"/>
            <w:vAlign w:val="center"/>
          </w:tcPr>
          <w:p w14:paraId="5CC69D58" w14:textId="0D423E94" w:rsidR="00D53A04" w:rsidRPr="00D64DCB" w:rsidRDefault="00D53A04" w:rsidP="008C3494">
            <w:pPr>
              <w:jc w:val="center"/>
              <w:rPr>
                <w:sz w:val="32"/>
                <w:szCs w:val="28"/>
              </w:rPr>
            </w:pPr>
            <w:r w:rsidRPr="00D64DCB">
              <w:rPr>
                <w:sz w:val="32"/>
                <w:szCs w:val="28"/>
              </w:rPr>
              <w:t>5:</w:t>
            </w:r>
            <w:r w:rsidR="009D7BC3" w:rsidRPr="00D64DCB">
              <w:rPr>
                <w:sz w:val="32"/>
                <w:szCs w:val="28"/>
              </w:rPr>
              <w:t>3</w:t>
            </w:r>
            <w:r w:rsidRPr="00D64DCB">
              <w:rPr>
                <w:sz w:val="32"/>
                <w:szCs w:val="28"/>
              </w:rPr>
              <w:t>0 JV/6:</w:t>
            </w:r>
            <w:r w:rsidR="009D7BC3" w:rsidRPr="00D64DCB">
              <w:rPr>
                <w:sz w:val="32"/>
                <w:szCs w:val="28"/>
              </w:rPr>
              <w:t>3</w:t>
            </w:r>
            <w:r w:rsidRPr="00D64DCB">
              <w:rPr>
                <w:sz w:val="32"/>
                <w:szCs w:val="28"/>
              </w:rPr>
              <w:t>0 V</w:t>
            </w:r>
          </w:p>
        </w:tc>
      </w:tr>
    </w:tbl>
    <w:p w14:paraId="49767C82" w14:textId="77777777" w:rsidR="008C3494" w:rsidRPr="008C3494" w:rsidRDefault="008C3494" w:rsidP="008C3494"/>
    <w:sectPr w:rsidR="008C3494" w:rsidRPr="008C3494" w:rsidSect="003F2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5CD7" w14:textId="77777777" w:rsidR="00A476AF" w:rsidRDefault="00A476AF" w:rsidP="002C42A9">
      <w:pPr>
        <w:spacing w:after="0" w:line="240" w:lineRule="auto"/>
      </w:pPr>
      <w:r>
        <w:separator/>
      </w:r>
    </w:p>
  </w:endnote>
  <w:endnote w:type="continuationSeparator" w:id="0">
    <w:p w14:paraId="05A8E83C" w14:textId="77777777" w:rsidR="00A476AF" w:rsidRDefault="00A476AF" w:rsidP="002C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01BB" w14:textId="77777777" w:rsidR="00542B19" w:rsidRDefault="00542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6B9A" w14:textId="75C26433" w:rsidR="00D93295" w:rsidRDefault="00D93295" w:rsidP="00D93295">
    <w:pPr>
      <w:pStyle w:val="Footer"/>
    </w:pPr>
    <w:r>
      <w:t>* District Games</w:t>
    </w:r>
  </w:p>
  <w:p w14:paraId="3D8AF7D5" w14:textId="59A26252" w:rsidR="0062132D" w:rsidRDefault="0062132D" w:rsidP="00D93295">
    <w:pPr>
      <w:pStyle w:val="Footer"/>
    </w:pPr>
    <w:r>
      <w:t>** Senior Night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CF67" w14:textId="77777777" w:rsidR="00542B19" w:rsidRDefault="0054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9ECF" w14:textId="77777777" w:rsidR="00A476AF" w:rsidRDefault="00A476AF" w:rsidP="002C42A9">
      <w:pPr>
        <w:spacing w:after="0" w:line="240" w:lineRule="auto"/>
      </w:pPr>
      <w:r>
        <w:separator/>
      </w:r>
    </w:p>
  </w:footnote>
  <w:footnote w:type="continuationSeparator" w:id="0">
    <w:p w14:paraId="5ACDB79D" w14:textId="77777777" w:rsidR="00A476AF" w:rsidRDefault="00A476AF" w:rsidP="002C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6B97" w14:textId="616CE0A8" w:rsidR="002C42A9" w:rsidRDefault="002C4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6B98" w14:textId="28F36FF0" w:rsidR="00517B3A" w:rsidRPr="00472526" w:rsidRDefault="00517B3A" w:rsidP="003F2B0F">
    <w:pPr>
      <w:pStyle w:val="Header"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tabs>
        <w:tab w:val="clear" w:pos="9360"/>
        <w:tab w:val="right" w:pos="10350"/>
      </w:tabs>
      <w:ind w:left="-432" w:right="-288"/>
      <w:jc w:val="center"/>
      <w:rPr>
        <w:b/>
        <w:caps/>
        <w:color w:val="1F497D" w:themeColor="text2"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472526">
      <w:rPr>
        <w:b/>
        <w:caps/>
        <w:color w:val="1F497D" w:themeColor="text2"/>
        <w:sz w:val="48"/>
        <w:szCs w:val="4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20</w:t>
    </w:r>
    <w:r w:rsidR="000E2360" w:rsidRPr="00472526">
      <w:rPr>
        <w:b/>
        <w:caps/>
        <w:color w:val="1F497D" w:themeColor="text2"/>
        <w:sz w:val="48"/>
        <w:szCs w:val="4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2</w:t>
    </w:r>
    <w:r w:rsidR="00315F13">
      <w:rPr>
        <w:b/>
        <w:caps/>
        <w:color w:val="1F497D" w:themeColor="text2"/>
        <w:sz w:val="48"/>
        <w:szCs w:val="4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3</w:t>
    </w:r>
    <w:r w:rsidRPr="00472526">
      <w:rPr>
        <w:b/>
        <w:caps/>
        <w:color w:val="1F497D" w:themeColor="text2"/>
        <w:sz w:val="48"/>
        <w:szCs w:val="48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Lady Pirate Volleyball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6B9B" w14:textId="182869BB" w:rsidR="002C42A9" w:rsidRDefault="002C4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4DB3"/>
    <w:multiLevelType w:val="hybridMultilevel"/>
    <w:tmpl w:val="D450ADEC"/>
    <w:lvl w:ilvl="0" w:tplc="E33063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CF"/>
    <w:rsid w:val="000248F0"/>
    <w:rsid w:val="00030963"/>
    <w:rsid w:val="000339FC"/>
    <w:rsid w:val="00036A3F"/>
    <w:rsid w:val="000375D0"/>
    <w:rsid w:val="00037F64"/>
    <w:rsid w:val="00055990"/>
    <w:rsid w:val="000562B3"/>
    <w:rsid w:val="00063876"/>
    <w:rsid w:val="00070788"/>
    <w:rsid w:val="0007630A"/>
    <w:rsid w:val="0009011D"/>
    <w:rsid w:val="00094E04"/>
    <w:rsid w:val="00095534"/>
    <w:rsid w:val="000B159E"/>
    <w:rsid w:val="000B2FEC"/>
    <w:rsid w:val="000D5C64"/>
    <w:rsid w:val="000E2360"/>
    <w:rsid w:val="000E2C97"/>
    <w:rsid w:val="000E3D82"/>
    <w:rsid w:val="000F5085"/>
    <w:rsid w:val="00117816"/>
    <w:rsid w:val="00124C26"/>
    <w:rsid w:val="001269D6"/>
    <w:rsid w:val="00133744"/>
    <w:rsid w:val="0014128E"/>
    <w:rsid w:val="00150B6C"/>
    <w:rsid w:val="00150E04"/>
    <w:rsid w:val="00153222"/>
    <w:rsid w:val="00154C73"/>
    <w:rsid w:val="0016783D"/>
    <w:rsid w:val="00167EE2"/>
    <w:rsid w:val="0017439B"/>
    <w:rsid w:val="00186BE1"/>
    <w:rsid w:val="001A3F15"/>
    <w:rsid w:val="001A6D7A"/>
    <w:rsid w:val="001B483E"/>
    <w:rsid w:val="001F28D9"/>
    <w:rsid w:val="001F5AC4"/>
    <w:rsid w:val="00201A54"/>
    <w:rsid w:val="00201F80"/>
    <w:rsid w:val="00225B95"/>
    <w:rsid w:val="002605E5"/>
    <w:rsid w:val="00274FF3"/>
    <w:rsid w:val="002913D7"/>
    <w:rsid w:val="00292C6B"/>
    <w:rsid w:val="002973F2"/>
    <w:rsid w:val="002A547A"/>
    <w:rsid w:val="002B2189"/>
    <w:rsid w:val="002B4C9C"/>
    <w:rsid w:val="002B5917"/>
    <w:rsid w:val="002C3333"/>
    <w:rsid w:val="002C42A9"/>
    <w:rsid w:val="002E0EF2"/>
    <w:rsid w:val="002F4123"/>
    <w:rsid w:val="0031079E"/>
    <w:rsid w:val="003109AE"/>
    <w:rsid w:val="00313122"/>
    <w:rsid w:val="00315F13"/>
    <w:rsid w:val="0031697A"/>
    <w:rsid w:val="0032614B"/>
    <w:rsid w:val="00340D6D"/>
    <w:rsid w:val="00347E77"/>
    <w:rsid w:val="00347EE6"/>
    <w:rsid w:val="003569ED"/>
    <w:rsid w:val="00361CFB"/>
    <w:rsid w:val="00364956"/>
    <w:rsid w:val="003661F6"/>
    <w:rsid w:val="003705A8"/>
    <w:rsid w:val="00375EBE"/>
    <w:rsid w:val="0038551A"/>
    <w:rsid w:val="00391B78"/>
    <w:rsid w:val="003A4417"/>
    <w:rsid w:val="003A4CA3"/>
    <w:rsid w:val="003A6E56"/>
    <w:rsid w:val="003A7317"/>
    <w:rsid w:val="003B07DF"/>
    <w:rsid w:val="003B0D65"/>
    <w:rsid w:val="003C170A"/>
    <w:rsid w:val="003C1BE4"/>
    <w:rsid w:val="003C2E3D"/>
    <w:rsid w:val="003F1B84"/>
    <w:rsid w:val="003F2B0F"/>
    <w:rsid w:val="003F77A2"/>
    <w:rsid w:val="0041374F"/>
    <w:rsid w:val="004152BC"/>
    <w:rsid w:val="00424FFC"/>
    <w:rsid w:val="00432FB8"/>
    <w:rsid w:val="00433898"/>
    <w:rsid w:val="00437EA7"/>
    <w:rsid w:val="004438AF"/>
    <w:rsid w:val="00444BCF"/>
    <w:rsid w:val="004527F6"/>
    <w:rsid w:val="00455475"/>
    <w:rsid w:val="004572F4"/>
    <w:rsid w:val="00457B0C"/>
    <w:rsid w:val="00470BCD"/>
    <w:rsid w:val="00471F16"/>
    <w:rsid w:val="00472526"/>
    <w:rsid w:val="00472C72"/>
    <w:rsid w:val="00474CAF"/>
    <w:rsid w:val="0048328C"/>
    <w:rsid w:val="0049486F"/>
    <w:rsid w:val="004B3924"/>
    <w:rsid w:val="004B7FDC"/>
    <w:rsid w:val="004C2161"/>
    <w:rsid w:val="004C34E4"/>
    <w:rsid w:val="004D4494"/>
    <w:rsid w:val="004F0A45"/>
    <w:rsid w:val="00514696"/>
    <w:rsid w:val="0051474E"/>
    <w:rsid w:val="00515F51"/>
    <w:rsid w:val="00517B3A"/>
    <w:rsid w:val="0052017E"/>
    <w:rsid w:val="00527837"/>
    <w:rsid w:val="0054081F"/>
    <w:rsid w:val="00542B19"/>
    <w:rsid w:val="00547D60"/>
    <w:rsid w:val="00547F7B"/>
    <w:rsid w:val="00562513"/>
    <w:rsid w:val="00586E51"/>
    <w:rsid w:val="005A38BA"/>
    <w:rsid w:val="005B216E"/>
    <w:rsid w:val="005B3AE5"/>
    <w:rsid w:val="005D5D7A"/>
    <w:rsid w:val="005D7F12"/>
    <w:rsid w:val="005E5858"/>
    <w:rsid w:val="005F0CEB"/>
    <w:rsid w:val="005F3B6C"/>
    <w:rsid w:val="0061548E"/>
    <w:rsid w:val="0062132D"/>
    <w:rsid w:val="00625174"/>
    <w:rsid w:val="006261DC"/>
    <w:rsid w:val="006336D6"/>
    <w:rsid w:val="0063749E"/>
    <w:rsid w:val="00642794"/>
    <w:rsid w:val="0064299F"/>
    <w:rsid w:val="00645CE5"/>
    <w:rsid w:val="006500AF"/>
    <w:rsid w:val="00654E87"/>
    <w:rsid w:val="00656726"/>
    <w:rsid w:val="006925BF"/>
    <w:rsid w:val="00693185"/>
    <w:rsid w:val="006947CC"/>
    <w:rsid w:val="006A52E7"/>
    <w:rsid w:val="006B3023"/>
    <w:rsid w:val="006B6C50"/>
    <w:rsid w:val="006C24E7"/>
    <w:rsid w:val="006D29C8"/>
    <w:rsid w:val="006E18F7"/>
    <w:rsid w:val="006E1942"/>
    <w:rsid w:val="006F2905"/>
    <w:rsid w:val="006F3953"/>
    <w:rsid w:val="00732CC6"/>
    <w:rsid w:val="007357BB"/>
    <w:rsid w:val="00740A1B"/>
    <w:rsid w:val="00753AE6"/>
    <w:rsid w:val="0076045F"/>
    <w:rsid w:val="0078145C"/>
    <w:rsid w:val="00790E4C"/>
    <w:rsid w:val="00797B9A"/>
    <w:rsid w:val="007A3E1D"/>
    <w:rsid w:val="007B5EAF"/>
    <w:rsid w:val="007C37CC"/>
    <w:rsid w:val="007D7D90"/>
    <w:rsid w:val="00806A43"/>
    <w:rsid w:val="00814A11"/>
    <w:rsid w:val="00814F81"/>
    <w:rsid w:val="00822D3D"/>
    <w:rsid w:val="008308A8"/>
    <w:rsid w:val="00833924"/>
    <w:rsid w:val="0083408E"/>
    <w:rsid w:val="008566AC"/>
    <w:rsid w:val="00865D6B"/>
    <w:rsid w:val="00874A4D"/>
    <w:rsid w:val="008904C9"/>
    <w:rsid w:val="008A4AD1"/>
    <w:rsid w:val="008A4DF5"/>
    <w:rsid w:val="008C3494"/>
    <w:rsid w:val="008D3E44"/>
    <w:rsid w:val="008D5A94"/>
    <w:rsid w:val="008E1459"/>
    <w:rsid w:val="008E3AF5"/>
    <w:rsid w:val="008E3B22"/>
    <w:rsid w:val="008F37CE"/>
    <w:rsid w:val="008F3D3D"/>
    <w:rsid w:val="0090028A"/>
    <w:rsid w:val="00904A85"/>
    <w:rsid w:val="00914B94"/>
    <w:rsid w:val="00916EF2"/>
    <w:rsid w:val="00917C7A"/>
    <w:rsid w:val="00935FCD"/>
    <w:rsid w:val="00946030"/>
    <w:rsid w:val="0096385D"/>
    <w:rsid w:val="0097041E"/>
    <w:rsid w:val="00971118"/>
    <w:rsid w:val="009919A2"/>
    <w:rsid w:val="009979FD"/>
    <w:rsid w:val="009A0DFC"/>
    <w:rsid w:val="009A0E69"/>
    <w:rsid w:val="009A1159"/>
    <w:rsid w:val="009A4CFE"/>
    <w:rsid w:val="009B3E36"/>
    <w:rsid w:val="009C1B01"/>
    <w:rsid w:val="009D5C09"/>
    <w:rsid w:val="009D7BC3"/>
    <w:rsid w:val="009E3109"/>
    <w:rsid w:val="009F6222"/>
    <w:rsid w:val="00A17591"/>
    <w:rsid w:val="00A201D6"/>
    <w:rsid w:val="00A239A5"/>
    <w:rsid w:val="00A3495F"/>
    <w:rsid w:val="00A42849"/>
    <w:rsid w:val="00A46C4C"/>
    <w:rsid w:val="00A476AF"/>
    <w:rsid w:val="00A55DD5"/>
    <w:rsid w:val="00A71A9A"/>
    <w:rsid w:val="00A71E2F"/>
    <w:rsid w:val="00A76367"/>
    <w:rsid w:val="00A81F06"/>
    <w:rsid w:val="00A82869"/>
    <w:rsid w:val="00A82D86"/>
    <w:rsid w:val="00A838F6"/>
    <w:rsid w:val="00AA0337"/>
    <w:rsid w:val="00AA4DBC"/>
    <w:rsid w:val="00AA74F5"/>
    <w:rsid w:val="00AB28AD"/>
    <w:rsid w:val="00AB3378"/>
    <w:rsid w:val="00AC7E20"/>
    <w:rsid w:val="00AF2C25"/>
    <w:rsid w:val="00AF466C"/>
    <w:rsid w:val="00AF7ACF"/>
    <w:rsid w:val="00B04E82"/>
    <w:rsid w:val="00B07581"/>
    <w:rsid w:val="00B13468"/>
    <w:rsid w:val="00B176B1"/>
    <w:rsid w:val="00B2358D"/>
    <w:rsid w:val="00B3430B"/>
    <w:rsid w:val="00B41E5E"/>
    <w:rsid w:val="00B710C1"/>
    <w:rsid w:val="00B7151C"/>
    <w:rsid w:val="00B7555A"/>
    <w:rsid w:val="00B837EF"/>
    <w:rsid w:val="00B86E70"/>
    <w:rsid w:val="00BB429D"/>
    <w:rsid w:val="00BD4930"/>
    <w:rsid w:val="00BD6F56"/>
    <w:rsid w:val="00BE2C14"/>
    <w:rsid w:val="00BE3E3E"/>
    <w:rsid w:val="00BE760A"/>
    <w:rsid w:val="00BF3848"/>
    <w:rsid w:val="00C11207"/>
    <w:rsid w:val="00C12331"/>
    <w:rsid w:val="00C13242"/>
    <w:rsid w:val="00C13578"/>
    <w:rsid w:val="00C21175"/>
    <w:rsid w:val="00C2792D"/>
    <w:rsid w:val="00C32629"/>
    <w:rsid w:val="00C561C0"/>
    <w:rsid w:val="00C630D5"/>
    <w:rsid w:val="00C67E5A"/>
    <w:rsid w:val="00C7468D"/>
    <w:rsid w:val="00C776EC"/>
    <w:rsid w:val="00C77F75"/>
    <w:rsid w:val="00C80C37"/>
    <w:rsid w:val="00C94B12"/>
    <w:rsid w:val="00CA4490"/>
    <w:rsid w:val="00CB2052"/>
    <w:rsid w:val="00CC2BC9"/>
    <w:rsid w:val="00CD0D13"/>
    <w:rsid w:val="00CD29E2"/>
    <w:rsid w:val="00CD6D35"/>
    <w:rsid w:val="00CE61DE"/>
    <w:rsid w:val="00CF6E43"/>
    <w:rsid w:val="00D20A20"/>
    <w:rsid w:val="00D215F6"/>
    <w:rsid w:val="00D2679E"/>
    <w:rsid w:val="00D30661"/>
    <w:rsid w:val="00D32B15"/>
    <w:rsid w:val="00D46751"/>
    <w:rsid w:val="00D501F6"/>
    <w:rsid w:val="00D5215B"/>
    <w:rsid w:val="00D53A04"/>
    <w:rsid w:val="00D54677"/>
    <w:rsid w:val="00D61792"/>
    <w:rsid w:val="00D64DCB"/>
    <w:rsid w:val="00D65781"/>
    <w:rsid w:val="00D75946"/>
    <w:rsid w:val="00D85839"/>
    <w:rsid w:val="00D93295"/>
    <w:rsid w:val="00DA27D3"/>
    <w:rsid w:val="00DB166C"/>
    <w:rsid w:val="00DB4663"/>
    <w:rsid w:val="00DB7D01"/>
    <w:rsid w:val="00DD652D"/>
    <w:rsid w:val="00DD6E08"/>
    <w:rsid w:val="00E03113"/>
    <w:rsid w:val="00E07229"/>
    <w:rsid w:val="00E14118"/>
    <w:rsid w:val="00E14A41"/>
    <w:rsid w:val="00E16EC4"/>
    <w:rsid w:val="00E16FBF"/>
    <w:rsid w:val="00E317C5"/>
    <w:rsid w:val="00E56C7B"/>
    <w:rsid w:val="00E615F4"/>
    <w:rsid w:val="00E64517"/>
    <w:rsid w:val="00E8488E"/>
    <w:rsid w:val="00EA501C"/>
    <w:rsid w:val="00EB16A7"/>
    <w:rsid w:val="00EB441F"/>
    <w:rsid w:val="00EC4369"/>
    <w:rsid w:val="00ED29CC"/>
    <w:rsid w:val="00ED4031"/>
    <w:rsid w:val="00EF4699"/>
    <w:rsid w:val="00F05502"/>
    <w:rsid w:val="00F1594E"/>
    <w:rsid w:val="00F15C4C"/>
    <w:rsid w:val="00F2372E"/>
    <w:rsid w:val="00F2795E"/>
    <w:rsid w:val="00F311BF"/>
    <w:rsid w:val="00F4069C"/>
    <w:rsid w:val="00F60BD2"/>
    <w:rsid w:val="00F77039"/>
    <w:rsid w:val="00F911B4"/>
    <w:rsid w:val="00F97401"/>
    <w:rsid w:val="00FA0D71"/>
    <w:rsid w:val="00FA421F"/>
    <w:rsid w:val="00FA58C9"/>
    <w:rsid w:val="00FA744A"/>
    <w:rsid w:val="00FD5A22"/>
    <w:rsid w:val="00FE2FB8"/>
    <w:rsid w:val="00FE5012"/>
    <w:rsid w:val="00FE7094"/>
    <w:rsid w:val="00FF0A9A"/>
    <w:rsid w:val="00FF2139"/>
    <w:rsid w:val="00FF56D7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66B80"/>
  <w15:docId w15:val="{9C90210A-1BBC-F44C-B09C-A41C8256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7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A9"/>
  </w:style>
  <w:style w:type="paragraph" w:styleId="Footer">
    <w:name w:val="footer"/>
    <w:basedOn w:val="Normal"/>
    <w:link w:val="FooterChar"/>
    <w:uiPriority w:val="99"/>
    <w:unhideWhenUsed/>
    <w:rsid w:val="002C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A9"/>
  </w:style>
  <w:style w:type="paragraph" w:styleId="NoSpacing">
    <w:name w:val="No Spacing"/>
    <w:uiPriority w:val="1"/>
    <w:qFormat/>
    <w:rsid w:val="00517B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7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17B3A"/>
    <w:rPr>
      <w:i/>
      <w:iCs/>
    </w:rPr>
  </w:style>
  <w:style w:type="table" w:styleId="TableGrid">
    <w:name w:val="Table Grid"/>
    <w:basedOn w:val="TableNormal"/>
    <w:uiPriority w:val="59"/>
    <w:rsid w:val="008C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rper\Desktop\Volleyball\Volleyball%20Sched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C:\Users\rharper\Desktop\Volleyball\Volleyball Schedule Template.dotx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Roy</dc:creator>
  <cp:lastModifiedBy>Harper, Roy</cp:lastModifiedBy>
  <cp:revision>4</cp:revision>
  <cp:lastPrinted>2023-04-14T20:44:00Z</cp:lastPrinted>
  <dcterms:created xsi:type="dcterms:W3CDTF">2023-04-14T20:43:00Z</dcterms:created>
  <dcterms:modified xsi:type="dcterms:W3CDTF">2023-04-14T20:51:00Z</dcterms:modified>
</cp:coreProperties>
</file>